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70" w:rsidRDefault="00F33D26">
      <w:r>
        <w:rPr>
          <w:noProof/>
        </w:rPr>
        <w:drawing>
          <wp:anchor distT="0" distB="0" distL="114300" distR="114300" simplePos="0" relativeHeight="251662488" behindDoc="0" locked="0" layoutInCell="1" allowOverlap="1" wp14:anchorId="4A80EE21" wp14:editId="4F3C3BE8">
            <wp:simplePos x="0" y="0"/>
            <wp:positionH relativeFrom="page">
              <wp:posOffset>381000</wp:posOffset>
            </wp:positionH>
            <wp:positionV relativeFrom="page">
              <wp:posOffset>725170</wp:posOffset>
            </wp:positionV>
            <wp:extent cx="2413000" cy="1941830"/>
            <wp:effectExtent l="0" t="0" r="0" b="0"/>
            <wp:wrapThrough wrapText="bothSides">
              <wp:wrapPolygon edited="0">
                <wp:start x="0" y="0"/>
                <wp:lineTo x="0" y="21190"/>
                <wp:lineTo x="21373" y="21190"/>
                <wp:lineTo x="21373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E99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4D31DE7" wp14:editId="422F12F7">
                <wp:simplePos x="0" y="0"/>
                <wp:positionH relativeFrom="page">
                  <wp:posOffset>505460</wp:posOffset>
                </wp:positionH>
                <wp:positionV relativeFrom="page">
                  <wp:posOffset>3776345</wp:posOffset>
                </wp:positionV>
                <wp:extent cx="2148840" cy="3556000"/>
                <wp:effectExtent l="0" t="0" r="0" b="0"/>
                <wp:wrapTight wrapText="bothSides">
                  <wp:wrapPolygon edited="0">
                    <wp:start x="255" y="154"/>
                    <wp:lineTo x="255" y="21291"/>
                    <wp:lineTo x="20936" y="21291"/>
                    <wp:lineTo x="20936" y="154"/>
                    <wp:lineTo x="255" y="154"/>
                  </wp:wrapPolygon>
                </wp:wrapTight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Pr="00F33D26" w:rsidRDefault="00F33D26" w:rsidP="00923F7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F33D26">
                              <w:rPr>
                                <w:sz w:val="28"/>
                                <w:szCs w:val="28"/>
                              </w:rPr>
                              <w:t>-18+ years old</w:t>
                            </w:r>
                          </w:p>
                          <w:p w:rsidR="00F33D26" w:rsidRPr="00F33D26" w:rsidRDefault="00F33D26" w:rsidP="00923F7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F33D26">
                              <w:rPr>
                                <w:sz w:val="28"/>
                                <w:szCs w:val="28"/>
                              </w:rPr>
                              <w:t>-A minimum of 6 months experience working in day care or recreation program with school age children</w:t>
                            </w:r>
                          </w:p>
                          <w:p w:rsidR="00F33D26" w:rsidRPr="00F33D26" w:rsidRDefault="00F33D26" w:rsidP="00923F7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F33D26">
                              <w:rPr>
                                <w:sz w:val="28"/>
                                <w:szCs w:val="28"/>
                              </w:rPr>
                              <w:t>-Youth Leader: 9 ECE units or related field</w:t>
                            </w:r>
                          </w:p>
                          <w:p w:rsidR="00F33D26" w:rsidRPr="00F33D26" w:rsidRDefault="00F33D26" w:rsidP="00923F7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F33D26">
                              <w:rPr>
                                <w:sz w:val="28"/>
                                <w:szCs w:val="28"/>
                              </w:rPr>
                              <w:t>-Assistant Site Director: 12 ECE units or related field</w:t>
                            </w:r>
                          </w:p>
                          <w:p w:rsidR="00F33D26" w:rsidRPr="00F33D26" w:rsidRDefault="00F33D26" w:rsidP="00923F7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F33D26">
                              <w:rPr>
                                <w:sz w:val="28"/>
                                <w:szCs w:val="28"/>
                              </w:rPr>
                              <w:t>**Related Fields: sociology, psychology, health and nutrition</w:t>
                            </w:r>
                          </w:p>
                          <w:p w:rsidR="00F33D26" w:rsidRDefault="00F33D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7.35pt;width:169.2pt;height:280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" filled="f" stroked="f">
                <v:textbox inset=",7.2pt,,7.2pt">
                  <w:txbxContent>
                    <w:p w:rsidR="00F33D26" w:rsidRPr="00F33D26" w:rsidRDefault="00F33D26" w:rsidP="00923F7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F33D26">
                        <w:rPr>
                          <w:sz w:val="28"/>
                          <w:szCs w:val="28"/>
                        </w:rPr>
                        <w:t>-18+ years old</w:t>
                      </w:r>
                    </w:p>
                    <w:p w:rsidR="00F33D26" w:rsidRPr="00F33D26" w:rsidRDefault="00F33D26" w:rsidP="00923F7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F33D26">
                        <w:rPr>
                          <w:sz w:val="28"/>
                          <w:szCs w:val="28"/>
                        </w:rPr>
                        <w:t>-A minimum of 6 months experience working in day care or recreation program with school age children</w:t>
                      </w:r>
                    </w:p>
                    <w:p w:rsidR="00F33D26" w:rsidRPr="00F33D26" w:rsidRDefault="00F33D26" w:rsidP="00923F7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F33D26">
                        <w:rPr>
                          <w:sz w:val="28"/>
                          <w:szCs w:val="28"/>
                        </w:rPr>
                        <w:t>-Youth Leader: 9 ECE units or related field</w:t>
                      </w:r>
                    </w:p>
                    <w:p w:rsidR="00F33D26" w:rsidRPr="00F33D26" w:rsidRDefault="00F33D26" w:rsidP="00923F7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F33D26">
                        <w:rPr>
                          <w:sz w:val="28"/>
                          <w:szCs w:val="28"/>
                        </w:rPr>
                        <w:t>-Assistant Site Director: 12 ECE units or related field</w:t>
                      </w:r>
                    </w:p>
                    <w:p w:rsidR="00F33D26" w:rsidRPr="00F33D26" w:rsidRDefault="00F33D26" w:rsidP="00923F7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F33D26">
                        <w:rPr>
                          <w:sz w:val="28"/>
                          <w:szCs w:val="28"/>
                        </w:rPr>
                        <w:t>**Related Fields: sociology, psychology, health and nutrition</w:t>
                      </w:r>
                    </w:p>
                    <w:p w:rsidR="00F33D26" w:rsidRDefault="00F33D26"/>
                  </w:txbxContent>
                </v:textbox>
                <w10:wrap type="tight" anchorx="page" anchory="page"/>
              </v:shape>
            </w:pict>
          </mc:Fallback>
        </mc:AlternateContent>
      </w:r>
      <w:r w:rsidR="00923F70">
        <w:rPr>
          <w:noProof/>
        </w:rPr>
        <w:drawing>
          <wp:anchor distT="0" distB="0" distL="114300" distR="114300" simplePos="0" relativeHeight="251659416" behindDoc="0" locked="0" layoutInCell="1" allowOverlap="1" wp14:anchorId="22F764B9" wp14:editId="07DFE2A1">
            <wp:simplePos x="0" y="0"/>
            <wp:positionH relativeFrom="page">
              <wp:posOffset>7042150</wp:posOffset>
            </wp:positionH>
            <wp:positionV relativeFrom="page">
              <wp:posOffset>3250565</wp:posOffset>
            </wp:positionV>
            <wp:extent cx="2650490" cy="4081780"/>
            <wp:effectExtent l="0" t="0" r="0" b="7620"/>
            <wp:wrapThrough wrapText="bothSides">
              <wp:wrapPolygon edited="0">
                <wp:start x="0" y="0"/>
                <wp:lineTo x="0" y="21506"/>
                <wp:lineTo x="21321" y="21506"/>
                <wp:lineTo x="21321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3305F0AA" wp14:editId="05EE69C0">
                <wp:simplePos x="0" y="0"/>
                <wp:positionH relativeFrom="page">
                  <wp:posOffset>7042150</wp:posOffset>
                </wp:positionH>
                <wp:positionV relativeFrom="page">
                  <wp:posOffset>365760</wp:posOffset>
                </wp:positionV>
                <wp:extent cx="2654300" cy="2749550"/>
                <wp:effectExtent l="6350" t="0" r="19050" b="8890"/>
                <wp:wrapTight wrapText="bothSides">
                  <wp:wrapPolygon edited="0">
                    <wp:start x="-78" y="0"/>
                    <wp:lineTo x="-78" y="21525"/>
                    <wp:lineTo x="3018" y="21525"/>
                    <wp:lineTo x="3018" y="19131"/>
                    <wp:lineTo x="21755" y="18836"/>
                    <wp:lineTo x="21678" y="0"/>
                    <wp:lineTo x="-78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74955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0" y="433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4.5pt;margin-top:28.8pt;width:209pt;height:216.5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47AxAAA&#10;ANsAAAAPAAAAZHJzL2Rvd25yZXYueG1sRI9Ba8JAFITvBf/D8gRvdaOGtkRXEaHFQ3uoyQ94Zp9J&#10;SPZt2F2T+O+7hUKPw8x8w+wOk+nEQM43lhWslgkI4tLqhisFRf7+/AbCB2SNnWVS8CAPh/3saYeZ&#10;tiN/03AJlYgQ9hkqqEPoMyl9WZNBv7Q9cfRu1hkMUbpKaodjhJtOrpPkRRpsOC7U2NOpprK93I2C&#10;/HPoJn/8+hgK196rW3v1p82rUov5dNyCCDSF//Bf+6w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+OwMQAAADbAAAADwAAAAAAAAAAAAAAAACXAgAAZHJzL2Rv&#10;d25yZXYueG1sUEsFBgAAAAAEAAQA9QAAAIgDAAAAAA==&#10;" fillcolor="#a499c1 [3214]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rect id="Rectangle 7" o:spid="_x0000_s1030" style="position:absolute;left:11090;top:433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bVWxQAA&#10;ANsAAAAPAAAAZHJzL2Rvd25yZXYueG1sRI9BawIxFITvBf9DeEJvNVsRbbdGWaQtnqzdltrjY/O6&#10;Wd28LEnU9d83QqHHYWa+YebL3rbiRD40jhXcjzIQxJXTDdcKPj9e7h5AhIissXVMCi4UYLkY3Mwx&#10;1+7M73QqYy0ShEOOCkyMXS5lqAxZDCPXESfvx3mLMUlfS+3xnOC2leMsm0qLDacFgx2tDFWH8mgV&#10;PLe7wviv/WQzk+X3o9vWr2+7Qqnb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tVb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23" o:spid="_x0000_s1031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2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265BA2E0" wp14:editId="248420BA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7BE83FA1" wp14:editId="17DE0F4F">
                <wp:simplePos x="0" y="0"/>
                <wp:positionH relativeFrom="page">
                  <wp:posOffset>370840</wp:posOffset>
                </wp:positionH>
                <wp:positionV relativeFrom="page">
                  <wp:posOffset>2743200</wp:posOffset>
                </wp:positionV>
                <wp:extent cx="2651760" cy="1005840"/>
                <wp:effectExtent l="2540" t="0" r="12700" b="0"/>
                <wp:wrapTight wrapText="bothSides">
                  <wp:wrapPolygon edited="0">
                    <wp:start x="-78" y="0"/>
                    <wp:lineTo x="-78" y="205"/>
                    <wp:lineTo x="19578" y="3259"/>
                    <wp:lineTo x="1086" y="4691"/>
                    <wp:lineTo x="-78" y="4691"/>
                    <wp:lineTo x="-78" y="21191"/>
                    <wp:lineTo x="19810" y="21191"/>
                    <wp:lineTo x="19810" y="6518"/>
                    <wp:lineTo x="20669" y="6314"/>
                    <wp:lineTo x="21678" y="4691"/>
                    <wp:lineTo x="21755" y="0"/>
                    <wp:lineTo x="-78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005840"/>
                          <a:chOff x="584" y="4320"/>
                          <a:chExt cx="417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381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9.2pt;margin-top:3in;width:208.8pt;height:79.2pt;z-index:251658345;mso-position-horizontal-relative:page;mso-position-vertical-relative:page" coordorigin="584,4320" coordsize="417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">
                <v:line id="Line 19" o:spid="_x0000_s1027" style="position:absolute;visibility:visible;mso-wrap-style:square" from="584,4320" to="4760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ezTsIAAADbAAAADwAAAGRycy9kb3ducmV2LnhtbERPW2vCMBR+F/Yfwhn4pqnK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0ezTsIAAADbAAAADwAAAAAAAAAAAAAA&#10;AAChAgAAZHJzL2Rvd25yZXYueG1sUEsFBgAAAAAEAAQA+QAAAJADAAAAAA==&#10;" strokecolor="white [3212]" strokeweight="1pt">
                  <v:shadow opacity="22938f" mv:blur="38100f" offset="0,2pt"/>
                </v:line>
                <v:rect id="Rectangle 6" o:spid="_x0000_s1028" style="position:absolute;left:584;top:4680;width:381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KB1xAAA&#10;ANsAAAAPAAAAZHJzL2Rvd25yZXYueG1sRI9Ba8JAFITvBf/D8gRvdWOUomlWEangpYdEW6+P7GsS&#10;kn0bstsY/fXdQqHHYWa+YdLdaFoxUO9qywoW8wgEcWF1zaWCy/n4vAbhPLLG1jIpuJOD3XbylGKi&#10;7Y0zGnJfigBhl6CCyvsukdIVFRl0c9sRB+/L9gZ9kH0pdY+3ADetjKPoRRqsOSxU2NGhoqLJv42C&#10;+G3xyD/iJss/zbCSZuWvWfuu1Gw67l9BeBr9f/ivfdIKlhv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ygdc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9" o:spid="_x0000_s1029" style="position:absolute;left:440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Ii5wgAA&#10;ANsAAAAPAAAAZHJzL2Rvd25yZXYueG1sRE/PT8IwFL6T8D80j8SbdBKiOClkIWA8KUwCHl/W5zpd&#10;X5e2wvjv6cGE45fv93zZ21acyIfGsYKHcQaCuHK64VrB/nNzPwMRIrLG1jEpuFCA5WI4mGOu3Zl3&#10;dCpjLVIIhxwVmBi7XMpQGbIYxq4jTty38xZjgr6W2uM5hdtWTrLsUVpsODUY7GhlqPot/6yCdXss&#10;jD/8TN+fZPn17Lb168exUOpu1BcvICL18Sb+d79pBdO0Pn1JP0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ciLnCAAAA2wAAAA8AAAAAAAAAAAAAAAAAlwIAAGRycy9kb3du&#10;cmV2LnhtbFBLBQYAAAAABAAEAPUAAACGAwAAAAA=&#10;" fillcolor="#f90 [3204]" stroked="f" strokecolor="#4a7ebb" strokeweight="1.5pt">
                  <v:shadow opacity="22938f" mv:blur="38100f" offset="0,2p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3CFDFB14" wp14:editId="7695FCA3">
                <wp:simplePos x="0" y="0"/>
                <wp:positionH relativeFrom="page">
                  <wp:posOffset>3695700</wp:posOffset>
                </wp:positionH>
                <wp:positionV relativeFrom="page">
                  <wp:posOffset>365760</wp:posOffset>
                </wp:positionV>
                <wp:extent cx="2651760" cy="2745740"/>
                <wp:effectExtent l="0" t="0" r="15240" b="12700"/>
                <wp:wrapTight wrapText="bothSides">
                  <wp:wrapPolygon edited="0">
                    <wp:start x="-78" y="0"/>
                    <wp:lineTo x="-78" y="20476"/>
                    <wp:lineTo x="1009" y="21600"/>
                    <wp:lineTo x="853" y="21525"/>
                    <wp:lineTo x="-78" y="21525"/>
                    <wp:lineTo x="21678" y="21525"/>
                    <wp:lineTo x="1474" y="21525"/>
                    <wp:lineTo x="1319" y="21600"/>
                    <wp:lineTo x="21678" y="20476"/>
                    <wp:lineTo x="21678" y="0"/>
                    <wp:lineTo x="-78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745740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pt;margin-top:28.8pt;width:208.8pt;height:216.2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efwwAA&#10;ANsAAAAPAAAAZHJzL2Rvd25yZXYueG1sRI9Pi8IwFMTvC36H8ARva2qVRapRRFbw4qFd/1wfzbMt&#10;Ni+lydbqp98sCB6HmfkNs1z3phYdta6yrGAyjkAQ51ZXXCg4/uw+5yCcR9ZYWyYFD3KwXg0+lpho&#10;e+eUuswXIkDYJaig9L5JpHR5SQbd2DbEwbva1qAPsi2kbvEe4KaWcRR9SYMVh4USG9qWlN+yX6Mg&#10;/p48s1N8S7Oz6WbSzPwlrQ9KjYb9ZgHCU+/f4Vd7rxVMp/D/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Jef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8E6171F" wp14:editId="7E11B6E2">
                <wp:simplePos x="0" y="0"/>
                <wp:positionH relativeFrom="page">
                  <wp:posOffset>3878580</wp:posOffset>
                </wp:positionH>
                <wp:positionV relativeFrom="page">
                  <wp:posOffset>3250565</wp:posOffset>
                </wp:positionV>
                <wp:extent cx="2286000" cy="3235960"/>
                <wp:effectExtent l="0" t="0" r="0" b="15240"/>
                <wp:wrapTight wrapText="bothSides">
                  <wp:wrapPolygon edited="0">
                    <wp:start x="240" y="0"/>
                    <wp:lineTo x="240" y="21532"/>
                    <wp:lineTo x="21120" y="21532"/>
                    <wp:lineTo x="21120" y="0"/>
                    <wp:lineTo x="240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Ericson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Gage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Hickman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Loma Portal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Sandburg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F33D26">
                              <w:rPr>
                                <w:b/>
                                <w:sz w:val="24"/>
                              </w:rPr>
                              <w:t>Hage</w:t>
                            </w:r>
                            <w:proofErr w:type="spellEnd"/>
                            <w:r w:rsidRPr="00F33D26">
                              <w:rPr>
                                <w:b/>
                                <w:sz w:val="24"/>
                              </w:rPr>
                              <w:t xml:space="preserve">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Hardy Elementary,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F33D26">
                              <w:rPr>
                                <w:b/>
                                <w:sz w:val="24"/>
                              </w:rPr>
                              <w:t>Jerabek</w:t>
                            </w:r>
                            <w:proofErr w:type="spellEnd"/>
                            <w:r w:rsidRPr="00F33D26">
                              <w:rPr>
                                <w:b/>
                                <w:sz w:val="24"/>
                              </w:rPr>
                              <w:t xml:space="preserve">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3D26">
                              <w:rPr>
                                <w:b/>
                                <w:sz w:val="24"/>
                              </w:rPr>
                              <w:t>Pacific Beach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F33D26">
                              <w:rPr>
                                <w:b/>
                                <w:sz w:val="24"/>
                              </w:rPr>
                              <w:t>Zamorano</w:t>
                            </w:r>
                            <w:proofErr w:type="spellEnd"/>
                            <w:r w:rsidRPr="00F33D26">
                              <w:rPr>
                                <w:b/>
                                <w:sz w:val="24"/>
                              </w:rPr>
                              <w:t xml:space="preserve"> Elementary</w:t>
                            </w:r>
                          </w:p>
                          <w:p w:rsidR="00F33D26" w:rsidRPr="00F33D26" w:rsidRDefault="00F33D26" w:rsidP="00F33D26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05.4pt;margin-top:255.95pt;width:180pt;height:254.8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" mv:complextextbox="1" filled="f" stroked="f">
                <v:textbox inset=",0,,0">
                  <w:txbxContent>
                    <w:p w:rsid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Ericson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Gage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Hickman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Loma Portal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Sandburg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F33D26">
                        <w:rPr>
                          <w:b/>
                          <w:sz w:val="24"/>
                        </w:rPr>
                        <w:t>Hage</w:t>
                      </w:r>
                      <w:proofErr w:type="spellEnd"/>
                      <w:r w:rsidRPr="00F33D26">
                        <w:rPr>
                          <w:b/>
                          <w:sz w:val="24"/>
                        </w:rPr>
                        <w:t xml:space="preserve">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Hardy Elementary,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F33D26">
                        <w:rPr>
                          <w:b/>
                          <w:sz w:val="24"/>
                        </w:rPr>
                        <w:t>Jerabek</w:t>
                      </w:r>
                      <w:proofErr w:type="spellEnd"/>
                      <w:r w:rsidRPr="00F33D26">
                        <w:rPr>
                          <w:b/>
                          <w:sz w:val="24"/>
                        </w:rPr>
                        <w:t xml:space="preserve">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F33D26">
                        <w:rPr>
                          <w:b/>
                          <w:sz w:val="24"/>
                        </w:rPr>
                        <w:t>Pacific Beach Elementary</w:t>
                      </w: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F33D26">
                        <w:rPr>
                          <w:b/>
                          <w:sz w:val="24"/>
                        </w:rPr>
                        <w:t>Zamorano</w:t>
                      </w:r>
                      <w:proofErr w:type="spellEnd"/>
                      <w:r w:rsidRPr="00F33D26">
                        <w:rPr>
                          <w:b/>
                          <w:sz w:val="24"/>
                        </w:rPr>
                        <w:t xml:space="preserve"> Elementary</w:t>
                      </w:r>
                    </w:p>
                    <w:p w:rsidR="00F33D26" w:rsidRPr="00F33D26" w:rsidRDefault="00F33D26" w:rsidP="00F33D26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1BFB210D" wp14:editId="0C2FAC31">
                <wp:simplePos x="0" y="0"/>
                <wp:positionH relativeFrom="page">
                  <wp:posOffset>3934460</wp:posOffset>
                </wp:positionH>
                <wp:positionV relativeFrom="page">
                  <wp:posOffset>1819910</wp:posOffset>
                </wp:positionV>
                <wp:extent cx="2286000" cy="1127760"/>
                <wp:effectExtent l="0" t="0" r="0" b="0"/>
                <wp:wrapTight wrapText="bothSides">
                  <wp:wrapPolygon edited="0">
                    <wp:start x="240" y="486"/>
                    <wp:lineTo x="240" y="20432"/>
                    <wp:lineTo x="21120" y="20432"/>
                    <wp:lineTo x="21120" y="486"/>
                    <wp:lineTo x="240" y="486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Pr="00F33D26" w:rsidRDefault="00F33D26" w:rsidP="00F33D26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33D26">
                              <w:rPr>
                                <w:sz w:val="72"/>
                                <w:szCs w:val="72"/>
                              </w:rPr>
                              <w:t>Our Sites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09.8pt;margin-top:143.3pt;width:180pt;height:88.8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" filled="f" stroked="f">
                <v:textbox inset=",7.2pt,,7.2pt">
                  <w:txbxContent>
                    <w:p w:rsidR="00F33D26" w:rsidRPr="00F33D26" w:rsidRDefault="00F33D26" w:rsidP="00F33D26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33D26">
                        <w:rPr>
                          <w:sz w:val="72"/>
                          <w:szCs w:val="72"/>
                        </w:rPr>
                        <w:t>Our Sites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1BED9DAF" wp14:editId="05C6F9CD">
                <wp:simplePos x="0" y="0"/>
                <wp:positionH relativeFrom="page">
                  <wp:posOffset>500380</wp:posOffset>
                </wp:positionH>
                <wp:positionV relativeFrom="page">
                  <wp:posOffset>2971800</wp:posOffset>
                </wp:positionV>
                <wp:extent cx="2148840" cy="777240"/>
                <wp:effectExtent l="0" t="0" r="0" b="0"/>
                <wp:wrapTight wrapText="bothSides">
                  <wp:wrapPolygon edited="0">
                    <wp:start x="255" y="706"/>
                    <wp:lineTo x="255" y="19765"/>
                    <wp:lineTo x="20936" y="19765"/>
                    <wp:lineTo x="20936" y="706"/>
                    <wp:lineTo x="255" y="706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Pr="00022E99" w:rsidRDefault="00F33D26" w:rsidP="00022E99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E99">
                              <w:rPr>
                                <w:sz w:val="28"/>
                                <w:szCs w:val="28"/>
                              </w:rPr>
                              <w:t>Must Meet the Following Qualifications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9.4pt;margin-top:234pt;width:169.2pt;height:61.2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G71PICAABe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" filled="f" stroked="f">
                <v:textbox inset=",7.2pt,,7.2pt">
                  <w:txbxContent>
                    <w:p w:rsidR="00F33D26" w:rsidRPr="00022E99" w:rsidRDefault="00F33D26" w:rsidP="00022E99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E99">
                        <w:rPr>
                          <w:sz w:val="28"/>
                          <w:szCs w:val="28"/>
                        </w:rPr>
                        <w:t>Must Meet the Following Qualifications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3D69DBEE" wp14:editId="2127049E">
                <wp:simplePos x="0" y="0"/>
                <wp:positionH relativeFrom="page">
                  <wp:posOffset>7625080</wp:posOffset>
                </wp:positionH>
                <wp:positionV relativeFrom="page">
                  <wp:posOffset>1490345</wp:posOffset>
                </wp:positionV>
                <wp:extent cx="1920240" cy="828040"/>
                <wp:effectExtent l="0" t="0" r="0" b="10160"/>
                <wp:wrapTight wrapText="bothSides">
                  <wp:wrapPolygon edited="0">
                    <wp:start x="286" y="0"/>
                    <wp:lineTo x="286" y="21202"/>
                    <wp:lineTo x="20857" y="21202"/>
                    <wp:lineTo x="20857" y="0"/>
                    <wp:lineTo x="286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Pr="00F33D26" w:rsidRDefault="00F33D26" w:rsidP="00923F70">
                            <w:pPr>
                              <w:pStyle w:val="Title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F33D26">
                              <w:rPr>
                                <w:b/>
                                <w:i/>
                              </w:rPr>
                              <w:t>Klassic</w:t>
                            </w:r>
                            <w:proofErr w:type="spellEnd"/>
                            <w:r w:rsidRPr="00F33D26">
                              <w:rPr>
                                <w:b/>
                                <w:i/>
                              </w:rPr>
                              <w:t xml:space="preserve"> Kids Now Hiring!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600.4pt;margin-top:117.35pt;width:151.2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" filled="f" stroked="f">
                <v:textbox inset=",0,,0">
                  <w:txbxContent>
                    <w:p w:rsidR="00F33D26" w:rsidRPr="00F33D26" w:rsidRDefault="00F33D26" w:rsidP="00923F70">
                      <w:pPr>
                        <w:pStyle w:val="Title"/>
                        <w:rPr>
                          <w:b/>
                          <w:i/>
                        </w:rPr>
                      </w:pPr>
                      <w:proofErr w:type="spellStart"/>
                      <w:r w:rsidRPr="00F33D26">
                        <w:rPr>
                          <w:b/>
                          <w:i/>
                        </w:rPr>
                        <w:t>Klassic</w:t>
                      </w:r>
                      <w:proofErr w:type="spellEnd"/>
                      <w:r w:rsidRPr="00F33D26">
                        <w:rPr>
                          <w:b/>
                          <w:i/>
                        </w:rPr>
                        <w:t xml:space="preserve"> Kids Now Hiring!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70E8DBFD" wp14:editId="304C7AC3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010E5C71" wp14:editId="1EFD071C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FGmXKh8DAACeBgAADgAAAAAAAAAA&#10;AAAAAAAsAgAAZHJzL2Uyb0RvYy54bWxQSwECLQAUAAYACAAAACEAHbUjF90AAAANAQAADwAAAAAA&#10;AAAAAAAAAAB3BQAAZHJzL2Rvd25yZXYueG1sUEsFBgAAAAAEAAQA8wAAAIEGAAAAAA=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783C89">
        <w:br w:type="page"/>
      </w:r>
      <w:r w:rsidR="00D866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12133C7E" wp14:editId="07046FF0">
                <wp:simplePos x="0" y="0"/>
                <wp:positionH relativeFrom="page">
                  <wp:posOffset>3477260</wp:posOffset>
                </wp:positionH>
                <wp:positionV relativeFrom="page">
                  <wp:posOffset>3017520</wp:posOffset>
                </wp:positionV>
                <wp:extent cx="5892800" cy="665480"/>
                <wp:effectExtent l="0" t="0" r="0" b="20320"/>
                <wp:wrapTight wrapText="bothSides">
                  <wp:wrapPolygon edited="0">
                    <wp:start x="93" y="0"/>
                    <wp:lineTo x="93" y="21435"/>
                    <wp:lineTo x="21414" y="21435"/>
                    <wp:lineTo x="21414" y="0"/>
                    <wp:lineTo x="93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Pr="00D86690" w:rsidRDefault="00F33D26" w:rsidP="00923F70">
                            <w:pPr>
                              <w:pStyle w:val="BlockText"/>
                              <w:rPr>
                                <w:sz w:val="52"/>
                                <w:szCs w:val="52"/>
                              </w:rPr>
                            </w:pPr>
                            <w:r w:rsidRPr="00D86690">
                              <w:rPr>
                                <w:sz w:val="52"/>
                                <w:szCs w:val="52"/>
                              </w:rPr>
                              <w:t>We are hiring for the following positions: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273.8pt;margin-top:237.6pt;width:464pt;height:52.4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" filled="f" stroked="f">
                <v:textbox inset=",0,,0">
                  <w:txbxContent>
                    <w:p w:rsidR="00F33D26" w:rsidRPr="00D86690" w:rsidRDefault="00F33D26" w:rsidP="00923F70">
                      <w:pPr>
                        <w:pStyle w:val="BlockText"/>
                        <w:rPr>
                          <w:sz w:val="52"/>
                          <w:szCs w:val="52"/>
                        </w:rPr>
                      </w:pPr>
                      <w:r w:rsidRPr="00D86690">
                        <w:rPr>
                          <w:sz w:val="52"/>
                          <w:szCs w:val="52"/>
                        </w:rPr>
                        <w:t>We are hiring for the following positions: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6690">
        <w:rPr>
          <w:noProof/>
        </w:rPr>
        <w:drawing>
          <wp:anchor distT="0" distB="0" distL="114300" distR="114300" simplePos="0" relativeHeight="251661464" behindDoc="0" locked="0" layoutInCell="1" allowOverlap="1" wp14:anchorId="3FEA83D7" wp14:editId="22D0929E">
            <wp:simplePos x="0" y="0"/>
            <wp:positionH relativeFrom="page">
              <wp:posOffset>3143250</wp:posOffset>
            </wp:positionH>
            <wp:positionV relativeFrom="page">
              <wp:posOffset>539750</wp:posOffset>
            </wp:positionV>
            <wp:extent cx="6407150" cy="2051050"/>
            <wp:effectExtent l="0" t="0" r="0" b="6350"/>
            <wp:wrapThrough wrapText="bothSides">
              <wp:wrapPolygon edited="0">
                <wp:start x="0" y="0"/>
                <wp:lineTo x="0" y="21399"/>
                <wp:lineTo x="21493" y="21399"/>
                <wp:lineTo x="21493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90">
        <w:rPr>
          <w:noProof/>
        </w:rPr>
        <w:drawing>
          <wp:anchor distT="0" distB="0" distL="114300" distR="114300" simplePos="0" relativeHeight="251660440" behindDoc="0" locked="0" layoutInCell="1" allowOverlap="1" wp14:anchorId="36958420" wp14:editId="20FA9977">
            <wp:simplePos x="0" y="0"/>
            <wp:positionH relativeFrom="page">
              <wp:posOffset>372110</wp:posOffset>
            </wp:positionH>
            <wp:positionV relativeFrom="page">
              <wp:posOffset>5187315</wp:posOffset>
            </wp:positionV>
            <wp:extent cx="2284730" cy="1990725"/>
            <wp:effectExtent l="0" t="0" r="1270" b="0"/>
            <wp:wrapThrough wrapText="bothSides">
              <wp:wrapPolygon edited="0">
                <wp:start x="0" y="0"/>
                <wp:lineTo x="0" y="21221"/>
                <wp:lineTo x="21372" y="21221"/>
                <wp:lineTo x="21372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48DE3BE7" wp14:editId="10ACE650">
                <wp:simplePos x="0" y="0"/>
                <wp:positionH relativeFrom="page">
                  <wp:posOffset>502920</wp:posOffset>
                </wp:positionH>
                <wp:positionV relativeFrom="page">
                  <wp:posOffset>875030</wp:posOffset>
                </wp:positionV>
                <wp:extent cx="2057400" cy="3493770"/>
                <wp:effectExtent l="0" t="0" r="0" b="11430"/>
                <wp:wrapTight wrapText="bothSides">
                  <wp:wrapPolygon edited="0">
                    <wp:start x="267" y="0"/>
                    <wp:lineTo x="267" y="21514"/>
                    <wp:lineTo x="21067" y="21514"/>
                    <wp:lineTo x="21067" y="0"/>
                    <wp:lineTo x="267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9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33D26" w:rsidRPr="00D86690" w:rsidRDefault="00F33D26" w:rsidP="00923F70">
                            <w:pPr>
                              <w:pStyle w:val="BodyText3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6690">
                              <w:rPr>
                                <w:sz w:val="28"/>
                                <w:szCs w:val="28"/>
                              </w:rPr>
                              <w:t>Klassic</w:t>
                            </w:r>
                            <w:proofErr w:type="spellEnd"/>
                            <w:r w:rsidRPr="00D86690">
                              <w:rPr>
                                <w:sz w:val="28"/>
                                <w:szCs w:val="28"/>
                              </w:rPr>
                              <w:t xml:space="preserve"> Kids is a licensed childcare that offers care before and after school year round for 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ildren entering Kindergarten thr</w:t>
                            </w:r>
                            <w:r w:rsidRPr="00D86690">
                              <w:rPr>
                                <w:sz w:val="28"/>
                                <w:szCs w:val="28"/>
                              </w:rPr>
                              <w:t xml:space="preserve">ough 12 years of age. </w:t>
                            </w:r>
                          </w:p>
                          <w:p w:rsidR="00F33D26" w:rsidRPr="00D86690" w:rsidRDefault="00F33D26" w:rsidP="00923F70">
                            <w:pPr>
                              <w:pStyle w:val="BodyText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Default="00F33D26" w:rsidP="00923F70">
                            <w:pPr>
                              <w:pStyle w:val="BodyText3"/>
                              <w:rPr>
                                <w:sz w:val="28"/>
                                <w:szCs w:val="28"/>
                              </w:rPr>
                            </w:pPr>
                            <w:r w:rsidRPr="00D86690">
                              <w:rPr>
                                <w:sz w:val="28"/>
                                <w:szCs w:val="28"/>
                              </w:rPr>
                              <w:t>We provide a safe and nurturing childcare environment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promotes </w:t>
                            </w:r>
                            <w:r w:rsidRPr="00D86690">
                              <w:rPr>
                                <w:sz w:val="28"/>
                                <w:szCs w:val="28"/>
                              </w:rPr>
                              <w:t xml:space="preserve">a solid foundation </w:t>
                            </w:r>
                            <w:proofErr w:type="gramStart"/>
                            <w:r w:rsidRPr="00D86690">
                              <w:rPr>
                                <w:sz w:val="28"/>
                                <w:szCs w:val="28"/>
                              </w:rPr>
                              <w:t>for  long</w:t>
                            </w:r>
                            <w:proofErr w:type="gramEnd"/>
                            <w:r w:rsidRPr="00D86690">
                              <w:rPr>
                                <w:sz w:val="28"/>
                                <w:szCs w:val="28"/>
                              </w:rPr>
                              <w:t>-term social and emotional well-being.</w:t>
                            </w:r>
                          </w:p>
                          <w:p w:rsidR="00F33D26" w:rsidRPr="00D86690" w:rsidRDefault="00F33D26" w:rsidP="00923F70">
                            <w:pPr>
                              <w:pStyle w:val="BodyText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Default="00F33D26" w:rsidP="00923F70">
                            <w:pPr>
                              <w:pStyle w:val="BodyText3"/>
                            </w:pPr>
                          </w:p>
                          <w:p w:rsidR="00F33D26" w:rsidRDefault="00F33D26" w:rsidP="00923F70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9.6pt;margin-top:68.9pt;width:162pt;height:275.1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" mv:complextextbox="1" filled="f" stroked="f">
                <v:textbox inset=",0,,0">
                  <w:txbxContent>
                    <w:p w:rsidR="00F33D26" w:rsidRPr="00D86690" w:rsidRDefault="00F33D26" w:rsidP="00923F70">
                      <w:pPr>
                        <w:pStyle w:val="BodyText3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86690">
                        <w:rPr>
                          <w:sz w:val="28"/>
                          <w:szCs w:val="28"/>
                        </w:rPr>
                        <w:t>Klassic</w:t>
                      </w:r>
                      <w:proofErr w:type="spellEnd"/>
                      <w:r w:rsidRPr="00D86690">
                        <w:rPr>
                          <w:sz w:val="28"/>
                          <w:szCs w:val="28"/>
                        </w:rPr>
                        <w:t xml:space="preserve"> Kids is a licensed childcare that offers care before and after school year round for ch</w:t>
                      </w:r>
                      <w:r>
                        <w:rPr>
                          <w:sz w:val="28"/>
                          <w:szCs w:val="28"/>
                        </w:rPr>
                        <w:t>ildren entering Kindergarten thr</w:t>
                      </w:r>
                      <w:r w:rsidRPr="00D86690">
                        <w:rPr>
                          <w:sz w:val="28"/>
                          <w:szCs w:val="28"/>
                        </w:rPr>
                        <w:t xml:space="preserve">ough 12 years of age. </w:t>
                      </w:r>
                    </w:p>
                    <w:p w:rsidR="00F33D26" w:rsidRPr="00D86690" w:rsidRDefault="00F33D26" w:rsidP="00923F70">
                      <w:pPr>
                        <w:pStyle w:val="BodyText3"/>
                        <w:rPr>
                          <w:sz w:val="28"/>
                          <w:szCs w:val="28"/>
                        </w:rPr>
                      </w:pPr>
                    </w:p>
                    <w:p w:rsidR="00F33D26" w:rsidRDefault="00F33D26" w:rsidP="00923F70">
                      <w:pPr>
                        <w:pStyle w:val="BodyText3"/>
                        <w:rPr>
                          <w:sz w:val="28"/>
                          <w:szCs w:val="28"/>
                        </w:rPr>
                      </w:pPr>
                      <w:r w:rsidRPr="00D86690">
                        <w:rPr>
                          <w:sz w:val="28"/>
                          <w:szCs w:val="28"/>
                        </w:rPr>
                        <w:t>We provide a safe and nurturing childcare environment</w:t>
                      </w:r>
                      <w:r>
                        <w:rPr>
                          <w:sz w:val="28"/>
                          <w:szCs w:val="28"/>
                        </w:rPr>
                        <w:t xml:space="preserve"> that promotes </w:t>
                      </w:r>
                      <w:r w:rsidRPr="00D86690">
                        <w:rPr>
                          <w:sz w:val="28"/>
                          <w:szCs w:val="28"/>
                        </w:rPr>
                        <w:t xml:space="preserve">a solid foundation </w:t>
                      </w:r>
                      <w:proofErr w:type="gramStart"/>
                      <w:r w:rsidRPr="00D86690">
                        <w:rPr>
                          <w:sz w:val="28"/>
                          <w:szCs w:val="28"/>
                        </w:rPr>
                        <w:t>for  long</w:t>
                      </w:r>
                      <w:proofErr w:type="gramEnd"/>
                      <w:r w:rsidRPr="00D86690">
                        <w:rPr>
                          <w:sz w:val="28"/>
                          <w:szCs w:val="28"/>
                        </w:rPr>
                        <w:t>-term social and emotional well-being.</w:t>
                      </w:r>
                    </w:p>
                    <w:p w:rsidR="00F33D26" w:rsidRPr="00D86690" w:rsidRDefault="00F33D26" w:rsidP="00923F70">
                      <w:pPr>
                        <w:pStyle w:val="BodyText3"/>
                        <w:rPr>
                          <w:sz w:val="28"/>
                          <w:szCs w:val="28"/>
                        </w:rPr>
                      </w:pPr>
                    </w:p>
                    <w:p w:rsidR="00F33D26" w:rsidRDefault="00F33D26" w:rsidP="00923F70">
                      <w:pPr>
                        <w:pStyle w:val="BodyText3"/>
                      </w:pPr>
                    </w:p>
                    <w:p w:rsidR="00F33D26" w:rsidRDefault="00F33D26" w:rsidP="00923F70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6690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540C32EC" wp14:editId="730A79D9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057400" cy="463550"/>
                <wp:effectExtent l="0" t="0" r="0" b="19050"/>
                <wp:wrapTight wrapText="bothSides">
                  <wp:wrapPolygon edited="0">
                    <wp:start x="267" y="0"/>
                    <wp:lineTo x="267" y="21304"/>
                    <wp:lineTo x="21067" y="21304"/>
                    <wp:lineTo x="21067" y="0"/>
                    <wp:lineTo x="267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D26" w:rsidRDefault="00F33D26" w:rsidP="00923F70">
                            <w:pPr>
                              <w:pStyle w:val="Heading1"/>
                            </w:pPr>
                            <w:r>
                              <w:t>Abo</w:t>
                            </w:r>
                            <w:bookmarkStart w:id="0" w:name="_GoBack"/>
                            <w:bookmarkEnd w:id="0"/>
                            <w:r>
                              <w:t>ut 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39.6pt;margin-top:42.5pt;width:162pt;height:36.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" filled="f" stroked="f">
                <v:textbox inset=",0,,0">
                  <w:txbxContent>
                    <w:p w:rsidR="00F33D26" w:rsidRDefault="00F33D26" w:rsidP="00923F70">
                      <w:pPr>
                        <w:pStyle w:val="Heading1"/>
                      </w:pPr>
                      <w:r>
                        <w:t>Abo</w:t>
                      </w:r>
                      <w:bookmarkStart w:id="1" w:name="_GoBack"/>
                      <w:bookmarkEnd w:id="1"/>
                      <w:r>
                        <w:t>ut 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73F16C2B" wp14:editId="0FCFB505">
                <wp:simplePos x="0" y="0"/>
                <wp:positionH relativeFrom="page">
                  <wp:posOffset>365760</wp:posOffset>
                </wp:positionH>
                <wp:positionV relativeFrom="page">
                  <wp:posOffset>5029200</wp:posOffset>
                </wp:positionV>
                <wp:extent cx="2658110" cy="365760"/>
                <wp:effectExtent l="0" t="0" r="11430" b="254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6576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8pt;margin-top:396pt;width:209.3pt;height:28.8pt;z-index:251658375;mso-position-horizontal-relative:page;mso-position-vertical-relative:page" coordorigin="576,7920" coordsize="418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">
                <v:rect id="Rectangle 28" o:spid="_x0000_s1027" style="position:absolute;left:4186;top:792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9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03CFC" wp14:editId="3D1063EB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4663440"/>
                <wp:effectExtent l="0" t="0" r="508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66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8.8pt;width:208.8pt;height:3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" fillcolor="#4f446d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38D5F614" wp14:editId="034E3097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69AAC3BB" wp14:editId="5723C396">
                <wp:simplePos x="0" y="0"/>
                <wp:positionH relativeFrom="page">
                  <wp:posOffset>3383280</wp:posOffset>
                </wp:positionH>
                <wp:positionV relativeFrom="page">
                  <wp:posOffset>2743200</wp:posOffset>
                </wp:positionV>
                <wp:extent cx="6309360" cy="1005840"/>
                <wp:effectExtent l="5080" t="0" r="10160" b="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005840"/>
                          <a:chOff x="5328" y="4320"/>
                          <a:chExt cx="9936" cy="1584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66.4pt;margin-top:3in;width:496.8pt;height:79.2pt;z-index:251658336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">
                <v:rect id="Rectangle 27" o:spid="_x0000_s1027" style="position:absolute;left:5328;top:4680;width:957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1WIwwAA&#10;ANsAAAAPAAAAZHJzL2Rvd25yZXYueG1sRI9Ba8JAEIXvBf/DMkJvdWOQUqKriCh48ZC06nXIjkkw&#10;Oxuya0z76zuHQm8zvDfvfbPajK5VA/Wh8WxgPktAEZfeNlwZ+Po8vH2AChHZYuuZDHxTgM168rLC&#10;zPon5zQUsVISwiFDA3WMXaZ1KGtyGGa+Ixbt5nuHUda+0rbHp4S7VqdJ8q4dNiwNNXa0q6m8Fw9n&#10;IN3Pf4pzes+LixsW2i3iNW9PxrxOx+0SVKQx/pv/ro9W8IVe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1WI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ZxIwwAA&#10;ANsAAAAPAAAAZHJzL2Rvd25yZXYueG1sRE9NTwIxEL2T+B+aMfEmXYlRXChkQ5R4Ql0McJxsh+3K&#10;drppCyz/3pqYcJuX9znTeW9bcSIfGscKHoYZCOLK6YZrBd/rt/sxiBCRNbaOScGFAsxnN4Mp5tqd&#10;+YtOZaxFCuGQowITY5dLGSpDFsPQdcSJ2ztvMSboa6k9nlO4beUoy56kxYZTg8GOFoaqQ3m0Cl7b&#10;bWH85udx9SzL3Yv7rJcf20Kpu9u+mICI1Mer+N/9rtP8Efz9kg6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ZxIwwAAANsAAAAPAAAAAAAAAAAAAAAAAJcCAABkcnMvZG93&#10;bnJldi54bWxQSwUGAAAAAAQABAD1AAAAhwMAAAAA&#10;" fillcolor="#f90 [3204]" stroked="f" strokecolor="#4a7ebb" strokeweight="1.5pt">
                  <v:shadow opacity="22938f" mv:blur="38100f" offset="0,2pt"/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Z9X8EAAADbAAAADwAAAGRycy9kb3ducmV2LnhtbERPTWsCMRC9F/wPYQRvmtVSqatR1CpI&#10;bYu1eh8242ZxM1k2Udd/3xSE3ubxPmcya2wprlT7wrGCfi8BQZw5XXCu4PCz7r6C8AFZY+mYFNzJ&#10;w2zaeppgqt2Nv+m6D7mIIexTVGBCqFIpfWbIou+5ijhyJ1dbDBHWudQ13mK4LeUgSYbSYsGxwWBF&#10;S0PZeX+xCnaYmKb4+FwdF7Kyo2z7/vbyNVSq027mYxCBmvAvfrg3Os5/hr9f4gFy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Vn1f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FE3EBD4" wp14:editId="05DAF192">
                <wp:simplePos x="0" y="0"/>
                <wp:positionH relativeFrom="page">
                  <wp:posOffset>6537960</wp:posOffset>
                </wp:positionH>
                <wp:positionV relativeFrom="page">
                  <wp:posOffset>3886200</wp:posOffset>
                </wp:positionV>
                <wp:extent cx="2832100" cy="3406140"/>
                <wp:effectExtent l="0" t="0" r="0" b="22860"/>
                <wp:wrapTight wrapText="bothSides">
                  <wp:wrapPolygon edited="0">
                    <wp:start x="194" y="0"/>
                    <wp:lineTo x="194" y="21584"/>
                    <wp:lineTo x="21116" y="21584"/>
                    <wp:lineTo x="21116" y="0"/>
                    <wp:lineTo x="194" y="0"/>
                  </wp:wrapPolygon>
                </wp:wrapTight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9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514.8pt;margin-top:306pt;width:223pt;height:268.2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B722171" wp14:editId="2479B6C2">
                <wp:simplePos x="0" y="0"/>
                <wp:positionH relativeFrom="page">
                  <wp:posOffset>3477260</wp:posOffset>
                </wp:positionH>
                <wp:positionV relativeFrom="page">
                  <wp:posOffset>3886200</wp:posOffset>
                </wp:positionV>
                <wp:extent cx="2834640" cy="3406140"/>
                <wp:effectExtent l="0" t="0" r="0" b="22860"/>
                <wp:wrapTight wrapText="bothSides">
                  <wp:wrapPolygon edited="0">
                    <wp:start x="194" y="0"/>
                    <wp:lineTo x="194" y="21584"/>
                    <wp:lineTo x="21097" y="21584"/>
                    <wp:lineTo x="21097" y="0"/>
                    <wp:lineTo x="194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9">
                        <w:txbxContent>
                          <w:p w:rsidR="00F33D26" w:rsidRPr="00F33D26" w:rsidRDefault="00F33D26" w:rsidP="00D866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3D2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Assistant Site Director</w:t>
                            </w:r>
                          </w:p>
                          <w:p w:rsidR="00F33D26" w:rsidRPr="00F33D26" w:rsidRDefault="00F33D26" w:rsidP="00D86690">
                            <w:pPr>
                              <w:pStyle w:val="BodyTex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F33D26">
                              <w:rPr>
                                <w:sz w:val="32"/>
                                <w:szCs w:val="32"/>
                              </w:rPr>
                              <w:t>$14.69 an hour, Part Time</w:t>
                            </w:r>
                          </w:p>
                          <w:p w:rsidR="00F33D26" w:rsidRPr="00F33D26" w:rsidRDefault="00F33D26" w:rsidP="00D866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3D2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Youth Leader</w:t>
                            </w:r>
                          </w:p>
                          <w:p w:rsidR="00F33D26" w:rsidRDefault="00F33D26" w:rsidP="00D86690">
                            <w:pPr>
                              <w:pStyle w:val="BodyTex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F33D26">
                              <w:rPr>
                                <w:sz w:val="32"/>
                                <w:szCs w:val="32"/>
                              </w:rPr>
                              <w:t>$13.56 an hour, Part Time, Flexible Scheduling</w:t>
                            </w:r>
                          </w:p>
                          <w:p w:rsidR="00F33D26" w:rsidRDefault="00F33D26" w:rsidP="00D86690">
                            <w:pPr>
                              <w:pStyle w:val="BodyTex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3D26" w:rsidRDefault="00F33D26" w:rsidP="00D86690">
                            <w:pPr>
                              <w:pStyle w:val="BodyTex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3D26" w:rsidRDefault="00F33D26" w:rsidP="00F33D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Default="00F33D26" w:rsidP="00F33D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Default="00F33D26" w:rsidP="00F33D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Default="00F33D26" w:rsidP="00F33D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3D26" w:rsidRPr="00F33D26" w:rsidRDefault="00F33D26" w:rsidP="00F33D26">
                            <w:pPr>
                              <w:jc w:val="center"/>
                              <w:rPr>
                                <w:rStyle w:val="Hyperlink"/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33D26">
                              <w:rPr>
                                <w:sz w:val="32"/>
                                <w:szCs w:val="32"/>
                              </w:rPr>
                              <w:t xml:space="preserve">To apply for a position with </w:t>
                            </w:r>
                            <w:proofErr w:type="spellStart"/>
                            <w:r w:rsidRPr="00F33D26">
                              <w:rPr>
                                <w:sz w:val="32"/>
                                <w:szCs w:val="32"/>
                              </w:rPr>
                              <w:t>Klassic</w:t>
                            </w:r>
                            <w:proofErr w:type="spellEnd"/>
                            <w:r w:rsidRPr="00F33D26">
                              <w:rPr>
                                <w:sz w:val="32"/>
                                <w:szCs w:val="32"/>
                              </w:rPr>
                              <w:t xml:space="preserve"> Kids please visit </w:t>
                            </w:r>
                            <w:hyperlink r:id="rId12" w:history="1">
                              <w:r w:rsidRPr="00F33D26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sz w:val="32"/>
                                  <w:szCs w:val="32"/>
                                </w:rPr>
                                <w:t>https://www.harmoniumsd.org/wp/employment-2/</w:t>
                              </w:r>
                            </w:hyperlink>
                          </w:p>
                          <w:p w:rsidR="00F33D26" w:rsidRPr="00F33D26" w:rsidRDefault="00F33D26" w:rsidP="00F33D2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3D26" w:rsidRPr="00F33D26" w:rsidRDefault="00F33D26" w:rsidP="00F33D26">
                            <w:pPr>
                              <w:pStyle w:val="Body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3D26">
                              <w:rPr>
                                <w:sz w:val="32"/>
                                <w:szCs w:val="32"/>
                              </w:rPr>
                              <w:t>For any additional information or questions please email Tiffany Johnston at tjohnston@harmoniumsd.org</w:t>
                            </w:r>
                          </w:p>
                          <w:p w:rsidR="00F33D26" w:rsidRPr="00022E99" w:rsidRDefault="00F33D26" w:rsidP="00022E99">
                            <w:pPr>
                              <w:pStyle w:val="BodyTex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273.8pt;margin-top:306pt;width:223.2pt;height:268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" mv:complextextbox="1" filled="f" stroked="f">
                <v:textbox style="mso-next-textbox:#Text Box 54" inset=",0,,0">
                  <w:txbxContent>
                    <w:p w:rsidR="00F33D26" w:rsidRPr="00F33D26" w:rsidRDefault="00F33D26" w:rsidP="00D8669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33D2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Assistant Site Director</w:t>
                      </w:r>
                    </w:p>
                    <w:p w:rsidR="00F33D26" w:rsidRPr="00F33D26" w:rsidRDefault="00F33D26" w:rsidP="00D86690">
                      <w:pPr>
                        <w:pStyle w:val="BodyText"/>
                        <w:ind w:left="720"/>
                        <w:rPr>
                          <w:sz w:val="32"/>
                          <w:szCs w:val="32"/>
                        </w:rPr>
                      </w:pPr>
                      <w:r w:rsidRPr="00F33D26">
                        <w:rPr>
                          <w:sz w:val="32"/>
                          <w:szCs w:val="32"/>
                        </w:rPr>
                        <w:t>$14.69 an hour, Part Time</w:t>
                      </w:r>
                    </w:p>
                    <w:p w:rsidR="00F33D26" w:rsidRPr="00F33D26" w:rsidRDefault="00F33D26" w:rsidP="00D8669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33D2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Youth Leader</w:t>
                      </w:r>
                    </w:p>
                    <w:p w:rsidR="00F33D26" w:rsidRDefault="00F33D26" w:rsidP="00D86690">
                      <w:pPr>
                        <w:pStyle w:val="BodyText"/>
                        <w:ind w:left="720"/>
                        <w:rPr>
                          <w:sz w:val="32"/>
                          <w:szCs w:val="32"/>
                        </w:rPr>
                      </w:pPr>
                      <w:r w:rsidRPr="00F33D26">
                        <w:rPr>
                          <w:sz w:val="32"/>
                          <w:szCs w:val="32"/>
                        </w:rPr>
                        <w:t>$13.56 an hour, Part Time, Flexible Scheduling</w:t>
                      </w:r>
                    </w:p>
                    <w:p w:rsidR="00F33D26" w:rsidRDefault="00F33D26" w:rsidP="00D86690">
                      <w:pPr>
                        <w:pStyle w:val="BodyText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F33D26" w:rsidRDefault="00F33D26" w:rsidP="00D86690">
                      <w:pPr>
                        <w:pStyle w:val="BodyText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F33D26" w:rsidRDefault="00F33D26" w:rsidP="00F33D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3D26" w:rsidRDefault="00F33D26" w:rsidP="00F33D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3D26" w:rsidRDefault="00F33D26" w:rsidP="00F33D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3D26" w:rsidRDefault="00F33D26" w:rsidP="00F33D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3D26" w:rsidRPr="00F33D26" w:rsidRDefault="00F33D26" w:rsidP="00F33D26">
                      <w:pPr>
                        <w:jc w:val="center"/>
                        <w:rPr>
                          <w:rStyle w:val="Hyperlink"/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 w:rsidRPr="00F33D26">
                        <w:rPr>
                          <w:sz w:val="32"/>
                          <w:szCs w:val="32"/>
                        </w:rPr>
                        <w:t xml:space="preserve">To apply for a position with </w:t>
                      </w:r>
                      <w:proofErr w:type="spellStart"/>
                      <w:r w:rsidRPr="00F33D26">
                        <w:rPr>
                          <w:sz w:val="32"/>
                          <w:szCs w:val="32"/>
                        </w:rPr>
                        <w:t>Klassic</w:t>
                      </w:r>
                      <w:proofErr w:type="spellEnd"/>
                      <w:r w:rsidRPr="00F33D26">
                        <w:rPr>
                          <w:sz w:val="32"/>
                          <w:szCs w:val="32"/>
                        </w:rPr>
                        <w:t xml:space="preserve"> Kids please visit </w:t>
                      </w:r>
                      <w:hyperlink r:id="rId13" w:history="1">
                        <w:r w:rsidRPr="00F33D26">
                          <w:rPr>
                            <w:rStyle w:val="Hyperlink"/>
                            <w:rFonts w:eastAsia="Times New Roman" w:cs="Times New Roman"/>
                            <w:b/>
                            <w:sz w:val="32"/>
                            <w:szCs w:val="32"/>
                          </w:rPr>
                          <w:t>https://www.harmoniumsd.org/wp/employment-2/</w:t>
                        </w:r>
                      </w:hyperlink>
                    </w:p>
                    <w:p w:rsidR="00F33D26" w:rsidRPr="00F33D26" w:rsidRDefault="00F33D26" w:rsidP="00F33D26">
                      <w:pPr>
                        <w:jc w:val="center"/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33D26" w:rsidRPr="00F33D26" w:rsidRDefault="00F33D26" w:rsidP="00F33D26">
                      <w:pPr>
                        <w:pStyle w:val="BodyTex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33D26">
                        <w:rPr>
                          <w:sz w:val="32"/>
                          <w:szCs w:val="32"/>
                        </w:rPr>
                        <w:t>For any additional information or questions please email Tiffany Johnston at tjohnston@harmoniumsd.org</w:t>
                      </w:r>
                    </w:p>
                    <w:p w:rsidR="00F33D26" w:rsidRPr="00022E99" w:rsidRDefault="00F33D26" w:rsidP="00022E99">
                      <w:pPr>
                        <w:pStyle w:val="BodyTex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02BF1782" wp14:editId="17D18124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77F59B15" wp14:editId="2503C12F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</w:p>
    <w:sectPr w:rsidR="00923F70" w:rsidSect="00E541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F" w:rsidRDefault="0015337F">
      <w:pPr>
        <w:spacing w:after="0"/>
      </w:pPr>
      <w:r>
        <w:separator/>
      </w:r>
    </w:p>
  </w:endnote>
  <w:endnote w:type="continuationSeparator" w:id="0">
    <w:p w:rsidR="0015337F" w:rsidRDefault="00153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F" w:rsidRDefault="0015337F">
      <w:pPr>
        <w:spacing w:after="0"/>
      </w:pPr>
      <w:r>
        <w:separator/>
      </w:r>
    </w:p>
  </w:footnote>
  <w:footnote w:type="continuationSeparator" w:id="0">
    <w:p w:rsidR="0015337F" w:rsidRDefault="00153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26" w:rsidRDefault="00F33D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A68"/>
    <w:multiLevelType w:val="hybridMultilevel"/>
    <w:tmpl w:val="3E0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923F70"/>
    <w:rsid w:val="00022E99"/>
    <w:rsid w:val="00043AF8"/>
    <w:rsid w:val="0015337F"/>
    <w:rsid w:val="00280828"/>
    <w:rsid w:val="006C3FB7"/>
    <w:rsid w:val="00783C89"/>
    <w:rsid w:val="007843B2"/>
    <w:rsid w:val="00923F70"/>
    <w:rsid w:val="00B10C08"/>
    <w:rsid w:val="00B85E8E"/>
    <w:rsid w:val="00D40FC2"/>
    <w:rsid w:val="00D86690"/>
    <w:rsid w:val="00E42D0E"/>
    <w:rsid w:val="00E54199"/>
    <w:rsid w:val="00F33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C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  <w:lsdException w:name="Hyperlink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uiPriority w:val="99"/>
    <w:unhideWhenUsed/>
    <w:rsid w:val="00F33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  <w:lsdException w:name="Hyperlink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uiPriority w:val="99"/>
    <w:unhideWhenUsed/>
    <w:rsid w:val="00F3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s://www.harmoniumsd.org/wp/employment-2/" TargetMode="External"/><Relationship Id="rId13" Type="http://schemas.openxmlformats.org/officeDocument/2006/relationships/hyperlink" Target="https://www.harmoniumsd.org/wp/employment-2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51</TotalTime>
  <Pages>2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Johnston</dc:creator>
  <cp:keywords/>
  <dc:description/>
  <cp:lastModifiedBy>Tiffany Johnston</cp:lastModifiedBy>
  <cp:revision>1</cp:revision>
  <cp:lastPrinted>2019-10-07T19:32:00Z</cp:lastPrinted>
  <dcterms:created xsi:type="dcterms:W3CDTF">2019-10-07T18:06:00Z</dcterms:created>
  <dcterms:modified xsi:type="dcterms:W3CDTF">2019-10-07T19:34:00Z</dcterms:modified>
  <cp:category/>
</cp:coreProperties>
</file>